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2" w:rsidRPr="004272E2" w:rsidRDefault="004272E2" w:rsidP="004272E2">
      <w:pPr>
        <w:spacing w:before="80" w:after="40" w:line="240" w:lineRule="auto"/>
        <w:rPr>
          <w:rFonts w:cs="Arial"/>
          <w:b/>
          <w:sz w:val="32"/>
          <w:szCs w:val="32"/>
        </w:rPr>
      </w:pPr>
      <w:bookmarkStart w:id="0" w:name="BmStartPosition"/>
      <w:bookmarkStart w:id="1" w:name="BmOverskrift"/>
      <w:bookmarkStart w:id="2" w:name="_GoBack"/>
      <w:bookmarkEnd w:id="0"/>
      <w:bookmarkEnd w:id="1"/>
      <w:bookmarkEnd w:id="2"/>
      <w:r w:rsidRPr="004272E2">
        <w:rPr>
          <w:rStyle w:val="Typografi16pkt"/>
          <w:rFonts w:cs="Arial"/>
          <w:b/>
          <w:szCs w:val="32"/>
        </w:rPr>
        <w:t>Oprettelsesformular – Bygningsstyrelsens serviceportal</w:t>
      </w:r>
    </w:p>
    <w:p w:rsidR="004272E2" w:rsidRPr="004272E2" w:rsidRDefault="004272E2" w:rsidP="004272E2">
      <w:pPr>
        <w:pStyle w:val="Overskrift2"/>
        <w:spacing w:before="80" w:after="40" w:line="240" w:lineRule="auto"/>
        <w:rPr>
          <w:rFonts w:cs="Arial"/>
          <w:b/>
          <w:sz w:val="20"/>
          <w:szCs w:val="20"/>
        </w:rPr>
      </w:pPr>
    </w:p>
    <w:p w:rsidR="008F73A7" w:rsidRDefault="008F73A7" w:rsidP="004272E2">
      <w:pPr>
        <w:pStyle w:val="Overskrift2"/>
        <w:spacing w:before="80" w:after="40" w:line="240" w:lineRule="auto"/>
        <w:rPr>
          <w:rFonts w:cs="Arial"/>
          <w:b/>
          <w:szCs w:val="24"/>
        </w:rPr>
      </w:pPr>
    </w:p>
    <w:p w:rsidR="00671696" w:rsidRPr="004272E2" w:rsidRDefault="00B3759E" w:rsidP="004272E2">
      <w:pPr>
        <w:pStyle w:val="Overskrift2"/>
        <w:spacing w:before="80" w:after="40" w:line="240" w:lineRule="auto"/>
        <w:rPr>
          <w:rFonts w:cs="Arial"/>
          <w:b/>
          <w:szCs w:val="24"/>
        </w:rPr>
      </w:pPr>
      <w:r w:rsidRPr="004272E2">
        <w:rPr>
          <w:rFonts w:cs="Arial"/>
          <w:b/>
          <w:szCs w:val="24"/>
        </w:rPr>
        <w:t>Stamdata</w:t>
      </w:r>
    </w:p>
    <w:p w:rsidR="004272E2" w:rsidRPr="004272E2" w:rsidRDefault="004272E2" w:rsidP="004272E2">
      <w:pPr>
        <w:pStyle w:val="Brdtekst"/>
        <w:rPr>
          <w:rFonts w:cs="Arial"/>
          <w:sz w:val="20"/>
          <w:szCs w:val="20"/>
        </w:rPr>
      </w:pPr>
    </w:p>
    <w:p w:rsidR="00B3759E" w:rsidRDefault="00B3759E" w:rsidP="004272E2">
      <w:pPr>
        <w:spacing w:before="80" w:after="40" w:line="240" w:lineRule="auto"/>
        <w:rPr>
          <w:rFonts w:cs="Arial"/>
          <w:sz w:val="20"/>
          <w:szCs w:val="20"/>
        </w:rPr>
      </w:pPr>
      <w:r w:rsidRPr="004272E2">
        <w:rPr>
          <w:rFonts w:cs="Arial"/>
          <w:sz w:val="20"/>
          <w:szCs w:val="20"/>
        </w:rPr>
        <w:t>Til oprettelse af brugere i Bygningsstyrelsens serviceportal, er der behov for følge</w:t>
      </w:r>
      <w:r w:rsidR="0095517F" w:rsidRPr="004272E2">
        <w:rPr>
          <w:rFonts w:cs="Arial"/>
          <w:sz w:val="20"/>
          <w:szCs w:val="20"/>
        </w:rPr>
        <w:t>n</w:t>
      </w:r>
      <w:r w:rsidRPr="004272E2">
        <w:rPr>
          <w:rFonts w:cs="Arial"/>
          <w:sz w:val="20"/>
          <w:szCs w:val="20"/>
        </w:rPr>
        <w:t>de oplysninger:</w:t>
      </w:r>
    </w:p>
    <w:p w:rsidR="004272E2" w:rsidRPr="004272E2" w:rsidRDefault="004272E2" w:rsidP="004272E2">
      <w:pPr>
        <w:spacing w:before="80" w:after="40" w:line="240" w:lineRule="auto"/>
        <w:rPr>
          <w:rFonts w:cs="Arial"/>
          <w:sz w:val="20"/>
          <w:szCs w:val="20"/>
        </w:rPr>
      </w:pPr>
    </w:p>
    <w:p w:rsidR="00B3759E" w:rsidRDefault="00B3759E" w:rsidP="004272E2">
      <w:pPr>
        <w:pStyle w:val="Overskrift2"/>
        <w:spacing w:before="80" w:after="40" w:line="240" w:lineRule="auto"/>
        <w:rPr>
          <w:rFonts w:cs="Arial"/>
          <w:b/>
          <w:szCs w:val="24"/>
        </w:rPr>
      </w:pPr>
      <w:r w:rsidRPr="004272E2">
        <w:rPr>
          <w:rFonts w:cs="Arial"/>
          <w:b/>
          <w:szCs w:val="24"/>
        </w:rPr>
        <w:t>Udfyldes af bruger:</w:t>
      </w:r>
    </w:p>
    <w:p w:rsidR="000A6987" w:rsidRPr="000A6987" w:rsidRDefault="000A6987" w:rsidP="000A6987">
      <w:pPr>
        <w:pStyle w:val="Brdtekst"/>
      </w:pPr>
    </w:p>
    <w:tbl>
      <w:tblPr>
        <w:tblStyle w:val="Tabel-Gitter"/>
        <w:tblW w:w="9356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95517F" w:rsidRPr="004272E2" w:rsidTr="004272E2">
        <w:tc>
          <w:tcPr>
            <w:tcW w:w="4395" w:type="dxa"/>
            <w:shd w:val="clear" w:color="auto" w:fill="DAEEF3" w:themeFill="accent5" w:themeFillTint="33"/>
          </w:tcPr>
          <w:p w:rsidR="00B3759E" w:rsidRPr="004272E2" w:rsidRDefault="00B3759E" w:rsidP="001B3314">
            <w:pPr>
              <w:spacing w:before="120" w:after="40" w:line="240" w:lineRule="auto"/>
              <w:rPr>
                <w:rFonts w:cs="Arial"/>
                <w:sz w:val="20"/>
                <w:szCs w:val="20"/>
              </w:rPr>
            </w:pPr>
            <w:r w:rsidRPr="004272E2">
              <w:rPr>
                <w:rFonts w:cs="Arial"/>
                <w:sz w:val="20"/>
                <w:szCs w:val="20"/>
              </w:rPr>
              <w:t>Navn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B3759E" w:rsidRPr="00B9178A" w:rsidRDefault="00B3759E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</w:tr>
      <w:tr w:rsidR="0095517F" w:rsidRPr="004272E2" w:rsidTr="004272E2">
        <w:tc>
          <w:tcPr>
            <w:tcW w:w="4395" w:type="dxa"/>
          </w:tcPr>
          <w:p w:rsidR="00B3759E" w:rsidRPr="004272E2" w:rsidRDefault="00B3759E" w:rsidP="001B3314">
            <w:pPr>
              <w:spacing w:before="120" w:after="40" w:line="240" w:lineRule="auto"/>
              <w:rPr>
                <w:rFonts w:cs="Arial"/>
                <w:sz w:val="20"/>
                <w:szCs w:val="20"/>
              </w:rPr>
            </w:pPr>
            <w:r w:rsidRPr="004272E2">
              <w:rPr>
                <w:rFonts w:cs="Arial"/>
                <w:sz w:val="20"/>
                <w:szCs w:val="20"/>
              </w:rPr>
              <w:t>Organisation</w:t>
            </w:r>
          </w:p>
        </w:tc>
        <w:tc>
          <w:tcPr>
            <w:tcW w:w="4961" w:type="dxa"/>
          </w:tcPr>
          <w:p w:rsidR="00B3759E" w:rsidRPr="00B9178A" w:rsidRDefault="00B3759E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</w:tr>
      <w:tr w:rsidR="0095517F" w:rsidRPr="004272E2" w:rsidTr="004272E2">
        <w:tc>
          <w:tcPr>
            <w:tcW w:w="4395" w:type="dxa"/>
            <w:shd w:val="clear" w:color="auto" w:fill="DAEEF3" w:themeFill="accent5" w:themeFillTint="33"/>
          </w:tcPr>
          <w:p w:rsidR="00B3759E" w:rsidRPr="004272E2" w:rsidRDefault="00B3759E" w:rsidP="001B3314">
            <w:pPr>
              <w:spacing w:before="120" w:after="40" w:line="240" w:lineRule="auto"/>
              <w:rPr>
                <w:rFonts w:cs="Arial"/>
                <w:sz w:val="20"/>
                <w:szCs w:val="20"/>
              </w:rPr>
            </w:pPr>
            <w:r w:rsidRPr="004272E2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B3759E" w:rsidRPr="00B9178A" w:rsidRDefault="00B3759E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</w:tr>
      <w:tr w:rsidR="0095517F" w:rsidRPr="004272E2" w:rsidTr="004272E2">
        <w:tc>
          <w:tcPr>
            <w:tcW w:w="4395" w:type="dxa"/>
          </w:tcPr>
          <w:p w:rsidR="00B3759E" w:rsidRPr="004272E2" w:rsidRDefault="00B3759E" w:rsidP="001B3314">
            <w:pPr>
              <w:spacing w:before="120" w:after="40" w:line="240" w:lineRule="auto"/>
              <w:rPr>
                <w:rFonts w:cs="Arial"/>
                <w:sz w:val="20"/>
                <w:szCs w:val="20"/>
              </w:rPr>
            </w:pPr>
            <w:r w:rsidRPr="004272E2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961" w:type="dxa"/>
          </w:tcPr>
          <w:p w:rsidR="00B3759E" w:rsidRPr="00B9178A" w:rsidRDefault="00B3759E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</w:tr>
      <w:tr w:rsidR="0095517F" w:rsidRPr="004272E2" w:rsidTr="004272E2">
        <w:tc>
          <w:tcPr>
            <w:tcW w:w="4395" w:type="dxa"/>
            <w:shd w:val="clear" w:color="auto" w:fill="DAEEF3" w:themeFill="accent5" w:themeFillTint="33"/>
          </w:tcPr>
          <w:p w:rsidR="00B3759E" w:rsidRPr="004272E2" w:rsidRDefault="00B3759E" w:rsidP="001B3314">
            <w:pPr>
              <w:spacing w:before="120" w:after="40" w:line="240" w:lineRule="auto"/>
              <w:rPr>
                <w:rFonts w:cs="Arial"/>
                <w:sz w:val="20"/>
                <w:szCs w:val="20"/>
              </w:rPr>
            </w:pPr>
            <w:r w:rsidRPr="004272E2">
              <w:rPr>
                <w:rFonts w:cs="Arial"/>
                <w:sz w:val="20"/>
                <w:szCs w:val="20"/>
              </w:rPr>
              <w:t>Stilling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B3759E" w:rsidRPr="00B9178A" w:rsidRDefault="00B3759E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</w:tr>
      <w:tr w:rsidR="0095517F" w:rsidRPr="004272E2" w:rsidTr="004272E2">
        <w:tc>
          <w:tcPr>
            <w:tcW w:w="4395" w:type="dxa"/>
          </w:tcPr>
          <w:p w:rsidR="00B3759E" w:rsidRDefault="00B3759E" w:rsidP="001B3314">
            <w:pPr>
              <w:spacing w:before="120" w:after="40" w:line="240" w:lineRule="auto"/>
              <w:rPr>
                <w:rFonts w:cs="Arial"/>
                <w:sz w:val="20"/>
                <w:szCs w:val="20"/>
              </w:rPr>
            </w:pPr>
            <w:r w:rsidRPr="004272E2">
              <w:rPr>
                <w:rFonts w:cs="Arial"/>
                <w:sz w:val="20"/>
                <w:szCs w:val="20"/>
              </w:rPr>
              <w:t>Hvis organisationen har flere afdelinger, angiv venligst, hvilke adresser der ønskes adgang til:</w:t>
            </w:r>
          </w:p>
          <w:p w:rsidR="004272E2" w:rsidRDefault="004272E2" w:rsidP="001B3314">
            <w:pPr>
              <w:spacing w:before="120" w:after="40" w:line="240" w:lineRule="auto"/>
              <w:rPr>
                <w:rFonts w:cs="Arial"/>
                <w:sz w:val="20"/>
                <w:szCs w:val="20"/>
              </w:rPr>
            </w:pPr>
          </w:p>
          <w:p w:rsidR="004272E2" w:rsidRPr="004272E2" w:rsidRDefault="004272E2" w:rsidP="001B3314">
            <w:pPr>
              <w:spacing w:before="120" w:after="40" w:line="240" w:lineRule="auto"/>
              <w:rPr>
                <w:rFonts w:cs="Arial"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  <w:tc>
          <w:tcPr>
            <w:tcW w:w="4961" w:type="dxa"/>
          </w:tcPr>
          <w:p w:rsidR="0095517F" w:rsidRPr="00B9178A" w:rsidRDefault="0095517F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  <w:p w:rsidR="008F73A7" w:rsidRPr="00B9178A" w:rsidRDefault="008F73A7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  <w:p w:rsidR="008F73A7" w:rsidRPr="00B9178A" w:rsidRDefault="008F73A7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  <w:p w:rsidR="008F73A7" w:rsidRPr="00B9178A" w:rsidRDefault="008F73A7" w:rsidP="001B3314">
            <w:pPr>
              <w:spacing w:before="120" w:after="40" w:line="240" w:lineRule="auto"/>
              <w:rPr>
                <w:rFonts w:cs="Arial"/>
                <w:b/>
                <w:bCs/>
                <w:color w:val="000000" w:themeColor="text1"/>
                <w:kern w:val="32"/>
                <w:sz w:val="20"/>
                <w:szCs w:val="20"/>
              </w:rPr>
            </w:pPr>
          </w:p>
        </w:tc>
      </w:tr>
    </w:tbl>
    <w:p w:rsidR="004272E2" w:rsidRDefault="004272E2" w:rsidP="004272E2">
      <w:pPr>
        <w:pStyle w:val="Overskrift2"/>
        <w:spacing w:before="80" w:after="40" w:line="240" w:lineRule="auto"/>
        <w:ind w:right="-853"/>
        <w:rPr>
          <w:rFonts w:cs="Arial"/>
          <w:sz w:val="20"/>
          <w:szCs w:val="20"/>
        </w:rPr>
      </w:pPr>
    </w:p>
    <w:p w:rsidR="000A6987" w:rsidRDefault="00B3759E" w:rsidP="000A6987">
      <w:pPr>
        <w:pStyle w:val="Overskrift2"/>
        <w:spacing w:before="80" w:after="40" w:line="240" w:lineRule="auto"/>
        <w:ind w:right="-853"/>
        <w:rPr>
          <w:rFonts w:cs="Arial"/>
          <w:b/>
          <w:szCs w:val="24"/>
        </w:rPr>
      </w:pPr>
      <w:r w:rsidRPr="004272E2">
        <w:rPr>
          <w:rFonts w:cs="Arial"/>
          <w:b/>
          <w:szCs w:val="24"/>
        </w:rPr>
        <w:t>Udfyldes af Bygningsstyrelsen:</w:t>
      </w:r>
    </w:p>
    <w:p w:rsidR="000A6987" w:rsidRPr="000A6987" w:rsidRDefault="000A6987" w:rsidP="000A6987">
      <w:pPr>
        <w:pStyle w:val="Brdtekst"/>
      </w:pPr>
    </w:p>
    <w:tbl>
      <w:tblPr>
        <w:tblStyle w:val="Mediumskygge1-fremhvningsfarve2"/>
        <w:tblW w:w="9381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7"/>
        <w:gridCol w:w="1664"/>
        <w:gridCol w:w="1666"/>
        <w:gridCol w:w="1668"/>
        <w:gridCol w:w="2692"/>
        <w:gridCol w:w="24"/>
      </w:tblGrid>
      <w:tr w:rsidR="00217447" w:rsidRPr="004272E2" w:rsidTr="001B331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  <w:gridSpan w:val="4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E0F2FB"/>
          </w:tcPr>
          <w:p w:rsidR="00217447" w:rsidRPr="004272E2" w:rsidRDefault="00217447" w:rsidP="001B3314">
            <w:pPr>
              <w:spacing w:before="120" w:after="40" w:line="240" w:lineRule="auto"/>
              <w:rPr>
                <w:rFonts w:cs="Arial"/>
                <w:b w:val="0"/>
                <w:sz w:val="20"/>
                <w:szCs w:val="20"/>
              </w:rPr>
            </w:pPr>
            <w:r w:rsidRPr="004272E2">
              <w:rPr>
                <w:rFonts w:cs="Arial"/>
                <w:b w:val="0"/>
                <w:color w:val="auto"/>
                <w:sz w:val="20"/>
                <w:szCs w:val="20"/>
              </w:rPr>
              <w:t>Angiv venligst, om der er tale om oprettelse af:</w:t>
            </w:r>
          </w:p>
        </w:tc>
        <w:tc>
          <w:tcPr>
            <w:tcW w:w="143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0F2FB"/>
          </w:tcPr>
          <w:p w:rsidR="00217447" w:rsidRPr="00B9178A" w:rsidRDefault="00217447" w:rsidP="001B3314">
            <w:pPr>
              <w:pStyle w:val="Tabletext"/>
              <w:spacing w:before="12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1B3314" w:rsidRPr="004272E2" w:rsidTr="001B33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pct"/>
            <w:tcBorders>
              <w:top w:val="nil"/>
            </w:tcBorders>
            <w:shd w:val="clear" w:color="auto" w:fill="E0F2FB"/>
          </w:tcPr>
          <w:p w:rsidR="00217447" w:rsidRPr="004272E2" w:rsidRDefault="001B3314" w:rsidP="001B3314">
            <w:pPr>
              <w:pStyle w:val="Opstilling-punkttegn"/>
              <w:numPr>
                <w:ilvl w:val="0"/>
                <w:numId w:val="0"/>
              </w:numPr>
              <w:spacing w:before="120" w:after="40" w:line="240" w:lineRule="auto"/>
              <w:ind w:left="425" w:hanging="425"/>
              <w:jc w:val="center"/>
              <w:rPr>
                <w:rFonts w:cs="Arial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- </w:t>
            </w:r>
            <w:r w:rsidR="00217447" w:rsidRPr="004272E2">
              <w:rPr>
                <w:rFonts w:cs="Arial"/>
                <w:b w:val="0"/>
                <w:sz w:val="20"/>
                <w:szCs w:val="20"/>
              </w:rPr>
              <w:t>Leverandør</w:t>
            </w:r>
          </w:p>
        </w:tc>
        <w:tc>
          <w:tcPr>
            <w:tcW w:w="887" w:type="pct"/>
            <w:tcBorders>
              <w:top w:val="nil"/>
            </w:tcBorders>
            <w:shd w:val="clear" w:color="auto" w:fill="E0F2FB"/>
          </w:tcPr>
          <w:p w:rsidR="00217447" w:rsidRPr="004272E2" w:rsidRDefault="001B3314" w:rsidP="001B3314">
            <w:pPr>
              <w:pStyle w:val="Opstilling-punkttegn"/>
              <w:numPr>
                <w:ilvl w:val="0"/>
                <w:numId w:val="0"/>
              </w:numPr>
              <w:spacing w:before="120" w:after="40" w:line="240" w:lineRule="auto"/>
              <w:ind w:left="425" w:hanging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17447" w:rsidRPr="004272E2">
              <w:rPr>
                <w:rFonts w:cs="Arial"/>
                <w:sz w:val="20"/>
                <w:szCs w:val="20"/>
              </w:rPr>
              <w:t>Udlejer</w:t>
            </w:r>
          </w:p>
        </w:tc>
        <w:tc>
          <w:tcPr>
            <w:tcW w:w="888" w:type="pct"/>
            <w:tcBorders>
              <w:top w:val="nil"/>
            </w:tcBorders>
            <w:shd w:val="clear" w:color="auto" w:fill="E0F2FB"/>
          </w:tcPr>
          <w:p w:rsidR="00217447" w:rsidRPr="004272E2" w:rsidRDefault="001B3314" w:rsidP="001B3314">
            <w:pPr>
              <w:pStyle w:val="Opstilling-punkttegn"/>
              <w:numPr>
                <w:ilvl w:val="0"/>
                <w:numId w:val="0"/>
              </w:numPr>
              <w:spacing w:before="120" w:after="40" w:line="240" w:lineRule="auto"/>
              <w:ind w:left="425" w:hanging="4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17447" w:rsidRPr="004272E2">
              <w:rPr>
                <w:rFonts w:cs="Arial"/>
                <w:sz w:val="20"/>
                <w:szCs w:val="20"/>
              </w:rPr>
              <w:t>Administrator</w:t>
            </w:r>
          </w:p>
        </w:tc>
        <w:tc>
          <w:tcPr>
            <w:tcW w:w="889" w:type="pct"/>
            <w:tcBorders>
              <w:top w:val="nil"/>
              <w:right w:val="single" w:sz="4" w:space="0" w:color="548DD4" w:themeColor="text2" w:themeTint="99"/>
            </w:tcBorders>
            <w:shd w:val="clear" w:color="auto" w:fill="E0F2FB"/>
          </w:tcPr>
          <w:p w:rsidR="00217447" w:rsidRPr="00217447" w:rsidRDefault="001B3314" w:rsidP="001B3314">
            <w:pPr>
              <w:pStyle w:val="Brdtekst"/>
              <w:spacing w:before="120" w:after="4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L</w:t>
            </w:r>
            <w:r w:rsidR="00217447" w:rsidRPr="004272E2">
              <w:rPr>
                <w:rFonts w:cs="Arial"/>
                <w:sz w:val="20"/>
                <w:szCs w:val="20"/>
              </w:rPr>
              <w:t>ejer/kun</w:t>
            </w:r>
            <w:r w:rsidR="00217447">
              <w:rPr>
                <w:rFonts w:cs="Arial"/>
                <w:sz w:val="20"/>
                <w:szCs w:val="20"/>
              </w:rPr>
              <w:t>de</w:t>
            </w:r>
          </w:p>
        </w:tc>
        <w:tc>
          <w:tcPr>
            <w:tcW w:w="1435" w:type="pct"/>
            <w:vMerge/>
            <w:tcBorders>
              <w:left w:val="single" w:sz="4" w:space="0" w:color="548DD4" w:themeColor="text2" w:themeTint="99"/>
            </w:tcBorders>
            <w:shd w:val="clear" w:color="auto" w:fill="E0F2FB"/>
          </w:tcPr>
          <w:p w:rsidR="00217447" w:rsidRPr="00B9178A" w:rsidRDefault="00217447" w:rsidP="001B3314">
            <w:pPr>
              <w:pStyle w:val="Tabletext"/>
              <w:spacing w:before="12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color w:val="auto"/>
                <w:sz w:val="20"/>
                <w:szCs w:val="20"/>
              </w:rPr>
            </w:pPr>
          </w:p>
        </w:tc>
      </w:tr>
      <w:tr w:rsidR="00B3759E" w:rsidRPr="004272E2" w:rsidTr="001B331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  <w:gridSpan w:val="4"/>
            <w:tcBorders>
              <w:right w:val="none" w:sz="0" w:space="0" w:color="auto"/>
            </w:tcBorders>
            <w:shd w:val="clear" w:color="auto" w:fill="FFFFFF" w:themeFill="background1"/>
          </w:tcPr>
          <w:p w:rsidR="00B3759E" w:rsidRPr="004272E2" w:rsidRDefault="00B3759E" w:rsidP="001B3314">
            <w:pPr>
              <w:spacing w:before="120" w:after="40" w:line="240" w:lineRule="auto"/>
              <w:rPr>
                <w:rFonts w:cs="Arial"/>
                <w:b w:val="0"/>
                <w:sz w:val="20"/>
                <w:szCs w:val="20"/>
              </w:rPr>
            </w:pPr>
            <w:r w:rsidRPr="004272E2">
              <w:rPr>
                <w:rFonts w:cs="Arial"/>
                <w:b w:val="0"/>
                <w:color w:val="000000" w:themeColor="text1"/>
                <w:kern w:val="32"/>
                <w:sz w:val="20"/>
                <w:szCs w:val="20"/>
              </w:rPr>
              <w:t>(Udfyldes kun ved leverandøroprettelse)</w:t>
            </w:r>
            <w:r w:rsidRPr="004272E2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1B3314">
              <w:rPr>
                <w:rFonts w:cs="Arial"/>
                <w:b w:val="0"/>
                <w:sz w:val="20"/>
                <w:szCs w:val="20"/>
              </w:rPr>
              <w:tab/>
            </w:r>
            <w:r w:rsidR="001B3314">
              <w:rPr>
                <w:rFonts w:cs="Arial"/>
                <w:b w:val="0"/>
                <w:sz w:val="20"/>
                <w:szCs w:val="20"/>
              </w:rPr>
              <w:tab/>
            </w:r>
            <w:r w:rsidRPr="004272E2">
              <w:rPr>
                <w:rFonts w:cs="Arial"/>
                <w:b w:val="0"/>
                <w:sz w:val="20"/>
                <w:szCs w:val="20"/>
              </w:rPr>
              <w:t>CVR:</w:t>
            </w:r>
          </w:p>
        </w:tc>
        <w:tc>
          <w:tcPr>
            <w:tcW w:w="1435" w:type="pct"/>
            <w:tcBorders>
              <w:left w:val="none" w:sz="0" w:space="0" w:color="auto"/>
            </w:tcBorders>
            <w:shd w:val="clear" w:color="auto" w:fill="FFFFFF" w:themeFill="background1"/>
          </w:tcPr>
          <w:p w:rsidR="00B3759E" w:rsidRPr="00B9178A" w:rsidRDefault="00B3759E" w:rsidP="001B3314">
            <w:pPr>
              <w:pStyle w:val="Tabletext"/>
              <w:spacing w:before="12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B3759E" w:rsidRPr="004272E2" w:rsidTr="001B33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  <w:gridSpan w:val="4"/>
            <w:tcBorders>
              <w:right w:val="none" w:sz="0" w:space="0" w:color="auto"/>
            </w:tcBorders>
            <w:shd w:val="clear" w:color="auto" w:fill="DAEEF3" w:themeFill="accent5" w:themeFillTint="33"/>
          </w:tcPr>
          <w:p w:rsidR="00B3759E" w:rsidRPr="004272E2" w:rsidRDefault="00B3759E" w:rsidP="001B3314">
            <w:pPr>
              <w:spacing w:before="120" w:after="40" w:line="240" w:lineRule="auto"/>
              <w:rPr>
                <w:rFonts w:cs="Arial"/>
                <w:b w:val="0"/>
                <w:sz w:val="20"/>
                <w:szCs w:val="20"/>
              </w:rPr>
            </w:pPr>
            <w:r w:rsidRPr="004272E2">
              <w:rPr>
                <w:rFonts w:cs="Arial"/>
                <w:b w:val="0"/>
                <w:color w:val="000000" w:themeColor="text1"/>
                <w:kern w:val="32"/>
                <w:sz w:val="20"/>
                <w:szCs w:val="20"/>
              </w:rPr>
              <w:t>(Udfyldes kun ved leverandøroprettelse)</w:t>
            </w:r>
            <w:r w:rsidRPr="004272E2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4272E2">
              <w:rPr>
                <w:rFonts w:cs="Arial"/>
                <w:b w:val="0"/>
                <w:sz w:val="20"/>
                <w:szCs w:val="20"/>
              </w:rPr>
              <w:tab/>
            </w:r>
            <w:r w:rsidR="001B3314">
              <w:rPr>
                <w:rFonts w:cs="Arial"/>
                <w:b w:val="0"/>
                <w:sz w:val="20"/>
                <w:szCs w:val="20"/>
              </w:rPr>
              <w:tab/>
            </w:r>
            <w:r w:rsidRPr="004272E2">
              <w:rPr>
                <w:rFonts w:cs="Arial"/>
                <w:b w:val="0"/>
                <w:sz w:val="20"/>
                <w:szCs w:val="20"/>
              </w:rPr>
              <w:t>P-Nummer:</w:t>
            </w:r>
          </w:p>
        </w:tc>
        <w:tc>
          <w:tcPr>
            <w:tcW w:w="1435" w:type="pct"/>
            <w:tcBorders>
              <w:left w:val="none" w:sz="0" w:space="0" w:color="auto"/>
            </w:tcBorders>
            <w:shd w:val="clear" w:color="auto" w:fill="DAEEF3" w:themeFill="accent5" w:themeFillTint="33"/>
          </w:tcPr>
          <w:p w:rsidR="00B3759E" w:rsidRPr="00B9178A" w:rsidRDefault="00B3759E" w:rsidP="001B3314">
            <w:pPr>
              <w:pStyle w:val="Tabletext"/>
              <w:spacing w:before="12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B3759E" w:rsidRPr="004272E2" w:rsidTr="001B3314">
        <w:tblPrEx>
          <w:tblBorders>
            <w:top w:val="single" w:sz="6" w:space="0" w:color="05B0DA"/>
            <w:left w:val="single" w:sz="6" w:space="0" w:color="05B0DA"/>
            <w:bottom w:val="single" w:sz="6" w:space="0" w:color="05B0DA"/>
            <w:right w:val="single" w:sz="6" w:space="0" w:color="05B0DA"/>
            <w:insideH w:val="single" w:sz="6" w:space="0" w:color="05B0DA"/>
            <w:insideV w:val="single" w:sz="6" w:space="0" w:color="05B0DA"/>
          </w:tblBorders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pct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pct"/>
            <w:gridSpan w:val="4"/>
            <w:tcBorders>
              <w:right w:val="none" w:sz="0" w:space="0" w:color="auto"/>
            </w:tcBorders>
            <w:shd w:val="clear" w:color="auto" w:fill="FFFFFF" w:themeFill="background1"/>
          </w:tcPr>
          <w:p w:rsidR="00B3759E" w:rsidRPr="001B3314" w:rsidRDefault="001B3314" w:rsidP="000A6987">
            <w:pPr>
              <w:spacing w:before="120" w:after="40" w:line="240" w:lineRule="auto"/>
              <w:rPr>
                <w:rFonts w:cs="Arial"/>
                <w:b w:val="0"/>
                <w:sz w:val="20"/>
                <w:szCs w:val="20"/>
              </w:rPr>
            </w:pPr>
            <w:r w:rsidRPr="001B3314">
              <w:rPr>
                <w:rFonts w:cs="Arial"/>
                <w:b w:val="0"/>
                <w:sz w:val="20"/>
                <w:szCs w:val="20"/>
              </w:rPr>
              <w:t>Ønskes adgang til flere ejendomme angives de enkelte ejendommes referencenumre</w:t>
            </w:r>
            <w:r w:rsidR="000A6987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1B3314">
              <w:rPr>
                <w:rFonts w:cs="Arial"/>
                <w:b w:val="0"/>
                <w:sz w:val="20"/>
                <w:szCs w:val="20"/>
              </w:rPr>
              <w:t>(E-XXXXXX)</w:t>
            </w:r>
            <w:r w:rsidR="000A6987"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435" w:type="pct"/>
            <w:tcBorders>
              <w:left w:val="none" w:sz="0" w:space="0" w:color="auto"/>
              <w:bottom w:val="single" w:sz="6" w:space="0" w:color="05B0DA"/>
            </w:tcBorders>
            <w:shd w:val="clear" w:color="auto" w:fill="FFFFFF" w:themeFill="background1"/>
          </w:tcPr>
          <w:p w:rsidR="004272E2" w:rsidRPr="00B9178A" w:rsidRDefault="004272E2" w:rsidP="001B3314">
            <w:pPr>
              <w:pStyle w:val="Tabletext"/>
              <w:spacing w:before="12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F73A7" w:rsidRPr="00B9178A" w:rsidRDefault="008F73A7" w:rsidP="001B3314">
            <w:pPr>
              <w:pStyle w:val="Tabletext"/>
              <w:spacing w:before="12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F73A7" w:rsidRPr="00B9178A" w:rsidRDefault="008F73A7" w:rsidP="001B3314">
            <w:pPr>
              <w:pStyle w:val="Tabletext"/>
              <w:spacing w:before="12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F73A7" w:rsidRPr="00B9178A" w:rsidRDefault="008F73A7" w:rsidP="001B3314">
            <w:pPr>
              <w:pStyle w:val="Tabletext"/>
              <w:spacing w:before="12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1B3314" w:rsidRPr="001B3314" w:rsidTr="001B3314">
        <w:tblPrEx>
          <w:tblBorders>
            <w:top w:val="single" w:sz="6" w:space="0" w:color="05B0DA"/>
            <w:left w:val="single" w:sz="6" w:space="0" w:color="05B0DA"/>
            <w:bottom w:val="single" w:sz="6" w:space="0" w:color="05B0DA"/>
            <w:right w:val="single" w:sz="6" w:space="0" w:color="05B0DA"/>
            <w:insideH w:val="single" w:sz="6" w:space="0" w:color="05B0DA"/>
            <w:insideV w:val="single" w:sz="6" w:space="0" w:color="05B0DA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6"/>
            <w:shd w:val="clear" w:color="auto" w:fill="DAEEF3" w:themeFill="accent5" w:themeFillTint="33"/>
          </w:tcPr>
          <w:p w:rsidR="001B3314" w:rsidRPr="002174B6" w:rsidRDefault="001B3314" w:rsidP="001B3314">
            <w:pPr>
              <w:pStyle w:val="Tabletext"/>
              <w:spacing w:before="120" w:after="40"/>
              <w:rPr>
                <w:i w:val="0"/>
                <w:sz w:val="20"/>
                <w:szCs w:val="20"/>
              </w:rPr>
            </w:pPr>
            <w:r w:rsidRPr="001B3314">
              <w:rPr>
                <w:b w:val="0"/>
                <w:i w:val="0"/>
                <w:sz w:val="20"/>
                <w:szCs w:val="20"/>
              </w:rPr>
              <w:t>Evt. besked til BYGST IT:</w:t>
            </w:r>
          </w:p>
          <w:p w:rsidR="000A6987" w:rsidRPr="002174B6" w:rsidRDefault="000A6987" w:rsidP="001B3314">
            <w:pPr>
              <w:pStyle w:val="Tabletext"/>
              <w:spacing w:before="120" w:after="40"/>
              <w:rPr>
                <w:i w:val="0"/>
                <w:sz w:val="20"/>
                <w:szCs w:val="20"/>
              </w:rPr>
            </w:pPr>
          </w:p>
          <w:p w:rsidR="001B3314" w:rsidRPr="002174B6" w:rsidRDefault="001B3314" w:rsidP="001B3314">
            <w:pPr>
              <w:pStyle w:val="Tabletext"/>
              <w:spacing w:before="120" w:after="40"/>
              <w:rPr>
                <w:i w:val="0"/>
                <w:sz w:val="20"/>
                <w:szCs w:val="20"/>
              </w:rPr>
            </w:pPr>
          </w:p>
          <w:p w:rsidR="001B3314" w:rsidRPr="001B3314" w:rsidRDefault="001B3314" w:rsidP="001B3314">
            <w:pPr>
              <w:pStyle w:val="Tabletext"/>
              <w:spacing w:before="120" w:after="40"/>
              <w:rPr>
                <w:b w:val="0"/>
                <w:i w:val="0"/>
                <w:color w:val="auto"/>
                <w:sz w:val="20"/>
                <w:szCs w:val="20"/>
              </w:rPr>
            </w:pPr>
          </w:p>
        </w:tc>
      </w:tr>
    </w:tbl>
    <w:p w:rsidR="00217447" w:rsidRPr="004272E2" w:rsidRDefault="00217447">
      <w:pPr>
        <w:pStyle w:val="Brdtekst"/>
        <w:spacing w:before="80" w:after="40" w:line="240" w:lineRule="auto"/>
        <w:rPr>
          <w:rFonts w:cs="Arial"/>
          <w:sz w:val="20"/>
          <w:szCs w:val="20"/>
        </w:rPr>
      </w:pPr>
    </w:p>
    <w:sectPr w:rsidR="00217447" w:rsidRPr="004272E2" w:rsidSect="000A69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56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76" w:rsidRDefault="009D7076" w:rsidP="00DF37C3">
      <w:pPr>
        <w:spacing w:line="240" w:lineRule="auto"/>
      </w:pPr>
      <w:r>
        <w:separator/>
      </w:r>
    </w:p>
  </w:endnote>
  <w:endnote w:type="continuationSeparator" w:id="0">
    <w:p w:rsidR="009D7076" w:rsidRDefault="009D7076" w:rsidP="00DF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4272E2" w:rsidRPr="000C7A83" w:rsidTr="00AB74E0">
      <w:trPr>
        <w:cantSplit/>
      </w:trPr>
      <w:tc>
        <w:tcPr>
          <w:tcW w:w="7513" w:type="dxa"/>
          <w:shd w:val="clear" w:color="auto" w:fill="auto"/>
          <w:vAlign w:val="bottom"/>
        </w:tcPr>
        <w:p w:rsidR="004272E2" w:rsidRPr="00B66B38" w:rsidRDefault="004272E2" w:rsidP="000C7A83">
          <w:pPr>
            <w:pStyle w:val="SidefodByline"/>
          </w:pPr>
          <w:bookmarkStart w:id="3" w:name="BmSidenr" w:colFirst="2" w:colLast="2"/>
        </w:p>
      </w:tc>
      <w:tc>
        <w:tcPr>
          <w:tcW w:w="284" w:type="dxa"/>
          <w:shd w:val="clear" w:color="auto" w:fill="auto"/>
          <w:vAlign w:val="bottom"/>
        </w:tcPr>
        <w:p w:rsidR="004272E2" w:rsidRPr="00B66B38" w:rsidRDefault="004272E2" w:rsidP="000C7A83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4272E2" w:rsidRPr="000C7A83" w:rsidRDefault="004272E2" w:rsidP="000C7A83">
          <w:pPr>
            <w:pStyle w:val="Sidefod"/>
            <w:rPr>
              <w:lang w:val="en-US"/>
            </w:rPr>
          </w:pPr>
          <w:bookmarkStart w:id="4" w:name="BmSidenr_LedeTekst_Side"/>
          <w:r>
            <w:rPr>
              <w:lang w:val="en-US"/>
            </w:rPr>
            <w:t>Side</w:t>
          </w:r>
          <w:bookmarkEnd w:id="4"/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0A6987">
            <w:rPr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</w:t>
          </w:r>
          <w:bookmarkStart w:id="5" w:name="BmSidenr_LedeTekst_Af"/>
          <w:r>
            <w:rPr>
              <w:lang w:val="en-US"/>
            </w:rPr>
            <w:t>af</w:t>
          </w:r>
          <w:bookmarkEnd w:id="5"/>
          <w:r>
            <w:rPr>
              <w:lang w:val="en-US"/>
            </w:rPr>
            <w:t xml:space="preserve">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0A6987">
            <w:rPr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  <w:bookmarkEnd w:id="3"/>
  </w:tbl>
  <w:p w:rsidR="004272E2" w:rsidRPr="00B66B38" w:rsidRDefault="004272E2" w:rsidP="003E74A0">
    <w:pPr>
      <w:pStyle w:val="minimal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4272E2" w:rsidRPr="005744A8" w:rsidTr="0095517F">
      <w:trPr>
        <w:cantSplit/>
      </w:trPr>
      <w:tc>
        <w:tcPr>
          <w:tcW w:w="7513" w:type="dxa"/>
          <w:shd w:val="clear" w:color="auto" w:fill="auto"/>
          <w:vAlign w:val="bottom"/>
        </w:tcPr>
        <w:p w:rsidR="004272E2" w:rsidRPr="005744A8" w:rsidRDefault="004272E2" w:rsidP="005744A8">
          <w:pPr>
            <w:tabs>
              <w:tab w:val="center" w:pos="3771"/>
              <w:tab w:val="right" w:pos="7513"/>
            </w:tabs>
            <w:spacing w:line="264" w:lineRule="auto"/>
            <w:rPr>
              <w:noProof/>
              <w:color w:val="000000"/>
              <w:sz w:val="16"/>
              <w:szCs w:val="16"/>
            </w:rPr>
          </w:pPr>
          <w:bookmarkStart w:id="7" w:name="BmBund1"/>
          <w:r w:rsidRPr="005744A8">
            <w:rPr>
              <w:noProof/>
              <w:color w:val="000000"/>
              <w:sz w:val="16"/>
              <w:szCs w:val="16"/>
            </w:rPr>
            <w:t>www.bygst.dk · T 4170 1000 · bygst@bygst.dk · CVR 58182516</w:t>
          </w:r>
          <w:bookmarkEnd w:id="7"/>
        </w:p>
        <w:p w:rsidR="004272E2" w:rsidRPr="005744A8" w:rsidRDefault="004272E2" w:rsidP="005744A8">
          <w:pPr>
            <w:tabs>
              <w:tab w:val="center" w:pos="4819"/>
              <w:tab w:val="right" w:pos="9638"/>
            </w:tabs>
            <w:spacing w:line="264" w:lineRule="auto"/>
            <w:rPr>
              <w:color w:val="808080"/>
              <w:sz w:val="16"/>
              <w:szCs w:val="16"/>
            </w:rPr>
          </w:pPr>
          <w:bookmarkStart w:id="8" w:name="BmBund2"/>
          <w:r w:rsidRPr="005744A8">
            <w:rPr>
              <w:color w:val="808080"/>
              <w:sz w:val="16"/>
              <w:szCs w:val="16"/>
            </w:rPr>
            <w:t>Bygningsstyrelsen er en del af Transport-, Bygnings- og Boligministeriet</w:t>
          </w:r>
          <w:bookmarkEnd w:id="8"/>
        </w:p>
      </w:tc>
      <w:tc>
        <w:tcPr>
          <w:tcW w:w="284" w:type="dxa"/>
          <w:shd w:val="clear" w:color="auto" w:fill="auto"/>
          <w:vAlign w:val="bottom"/>
        </w:tcPr>
        <w:p w:rsidR="004272E2" w:rsidRPr="00B3759E" w:rsidRDefault="004272E2" w:rsidP="005744A8">
          <w:pPr>
            <w:tabs>
              <w:tab w:val="center" w:pos="3771"/>
              <w:tab w:val="right" w:pos="7513"/>
            </w:tabs>
            <w:rPr>
              <w:noProof/>
              <w:sz w:val="16"/>
            </w:rPr>
          </w:pPr>
        </w:p>
      </w:tc>
      <w:tc>
        <w:tcPr>
          <w:tcW w:w="2128" w:type="dxa"/>
          <w:shd w:val="clear" w:color="auto" w:fill="auto"/>
          <w:vAlign w:val="bottom"/>
        </w:tcPr>
        <w:p w:rsidR="004272E2" w:rsidRPr="00B3759E" w:rsidRDefault="004272E2" w:rsidP="005744A8">
          <w:pPr>
            <w:tabs>
              <w:tab w:val="center" w:pos="3771"/>
              <w:tab w:val="right" w:pos="7513"/>
            </w:tabs>
            <w:rPr>
              <w:noProof/>
              <w:sz w:val="16"/>
            </w:rPr>
          </w:pPr>
        </w:p>
      </w:tc>
    </w:tr>
  </w:tbl>
  <w:p w:rsidR="004272E2" w:rsidRPr="00B3759E" w:rsidRDefault="004272E2" w:rsidP="005744A8">
    <w:pPr>
      <w:widowControl w:val="0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76" w:rsidRDefault="009D7076" w:rsidP="00DF37C3">
      <w:pPr>
        <w:spacing w:line="240" w:lineRule="auto"/>
      </w:pPr>
      <w:r>
        <w:separator/>
      </w:r>
    </w:p>
  </w:footnote>
  <w:footnote w:type="continuationSeparator" w:id="0">
    <w:p w:rsidR="009D7076" w:rsidRDefault="009D7076" w:rsidP="00DF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4272E2" w:rsidRPr="000C7A83" w:rsidTr="00E2605B">
      <w:tc>
        <w:tcPr>
          <w:tcW w:w="7513" w:type="dxa"/>
          <w:shd w:val="clear" w:color="auto" w:fill="auto"/>
        </w:tcPr>
        <w:p w:rsidR="004272E2" w:rsidRPr="000C7A83" w:rsidRDefault="004272E2" w:rsidP="000C7A83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7216" behindDoc="0" locked="1" layoutInCell="0" allowOverlap="1" wp14:anchorId="2D4F68A1" wp14:editId="5A6DAA0D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29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4272E2" w:rsidRPr="000C7A83" w:rsidRDefault="004272E2" w:rsidP="000C7A83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4272E2" w:rsidRPr="00BB68FA" w:rsidRDefault="004272E2" w:rsidP="000C7A83">
          <w:pPr>
            <w:pStyle w:val="Dokumentbetegnelse"/>
          </w:pPr>
        </w:p>
      </w:tc>
    </w:tr>
  </w:tbl>
  <w:p w:rsidR="004272E2" w:rsidRDefault="004272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4272E2" w:rsidRPr="000C7A83" w:rsidTr="00E2605B">
      <w:tc>
        <w:tcPr>
          <w:tcW w:w="7513" w:type="dxa"/>
          <w:shd w:val="clear" w:color="auto" w:fill="auto"/>
        </w:tcPr>
        <w:p w:rsidR="004272E2" w:rsidRPr="000C7A83" w:rsidRDefault="004272E2" w:rsidP="007B75C9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8240" behindDoc="0" locked="1" layoutInCell="0" allowOverlap="1" wp14:anchorId="3C218C17" wp14:editId="6E082040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4272E2" w:rsidRPr="000C7A83" w:rsidRDefault="004272E2" w:rsidP="007B75C9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4272E2" w:rsidRPr="00BB68FA" w:rsidRDefault="004272E2" w:rsidP="00B3759E">
          <w:pPr>
            <w:pStyle w:val="Dokumentbetegnelse"/>
          </w:pPr>
          <w:bookmarkStart w:id="6" w:name="BmDokumenttype"/>
          <w:bookmarkEnd w:id="6"/>
        </w:p>
      </w:tc>
    </w:tr>
  </w:tbl>
  <w:p w:rsidR="004272E2" w:rsidRDefault="004272E2" w:rsidP="00F1256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D6B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3EA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1C1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D06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585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04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EA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0C2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C3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C81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62C72"/>
    <w:multiLevelType w:val="multilevel"/>
    <w:tmpl w:val="C6DECB00"/>
    <w:numStyleLink w:val="ListePunkter"/>
  </w:abstractNum>
  <w:abstractNum w:abstractNumId="11">
    <w:nsid w:val="04752410"/>
    <w:multiLevelType w:val="multilevel"/>
    <w:tmpl w:val="C6DECB00"/>
    <w:numStyleLink w:val="ListePunkter"/>
  </w:abstractNum>
  <w:abstractNum w:abstractNumId="12">
    <w:nsid w:val="0B51503D"/>
    <w:multiLevelType w:val="multilevel"/>
    <w:tmpl w:val="C6DECB00"/>
    <w:styleLink w:val="ListePunkter"/>
    <w:lvl w:ilvl="0">
      <w:start w:val="1"/>
      <w:numFmt w:val="bullet"/>
      <w:pStyle w:val="Opstilling-punkttegn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3">
    <w:nsid w:val="2D2F0CFC"/>
    <w:multiLevelType w:val="hybridMultilevel"/>
    <w:tmpl w:val="A0869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02B8B"/>
    <w:multiLevelType w:val="hybridMultilevel"/>
    <w:tmpl w:val="795AD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206B1"/>
    <w:multiLevelType w:val="hybridMultilevel"/>
    <w:tmpl w:val="A7A2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E03B5"/>
    <w:multiLevelType w:val="multilevel"/>
    <w:tmpl w:val="317EF8A6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7">
    <w:nsid w:val="61BF37AC"/>
    <w:multiLevelType w:val="multilevel"/>
    <w:tmpl w:val="C6DECB00"/>
    <w:numStyleLink w:val="ListePunkter"/>
  </w:abstractNum>
  <w:abstractNum w:abstractNumId="18">
    <w:nsid w:val="687517FB"/>
    <w:multiLevelType w:val="multilevel"/>
    <w:tmpl w:val="C6DECB00"/>
    <w:numStyleLink w:val="ListePunkter"/>
  </w:abstractNum>
  <w:abstractNum w:abstractNumId="19">
    <w:nsid w:val="6B735818"/>
    <w:multiLevelType w:val="multilevel"/>
    <w:tmpl w:val="C6DECB00"/>
    <w:numStyleLink w:val="ListePunkter"/>
  </w:abstractNum>
  <w:num w:numId="1">
    <w:abstractNumId w:val="9"/>
  </w:num>
  <w:num w:numId="2">
    <w:abstractNumId w:val="16"/>
  </w:num>
  <w:num w:numId="3">
    <w:abstractNumId w:val="7"/>
  </w:num>
  <w:num w:numId="4">
    <w:abstractNumId w:val="16"/>
  </w:num>
  <w:num w:numId="5">
    <w:abstractNumId w:val="6"/>
  </w:num>
  <w:num w:numId="6">
    <w:abstractNumId w:val="16"/>
  </w:num>
  <w:num w:numId="7">
    <w:abstractNumId w:val="5"/>
  </w:num>
  <w:num w:numId="8">
    <w:abstractNumId w:val="16"/>
  </w:num>
  <w:num w:numId="9">
    <w:abstractNumId w:val="4"/>
  </w:num>
  <w:num w:numId="10">
    <w:abstractNumId w:val="16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7"/>
  </w:num>
  <w:num w:numId="20">
    <w:abstractNumId w:val="19"/>
  </w:num>
  <w:num w:numId="21">
    <w:abstractNumId w:val="11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8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E"/>
    <w:rsid w:val="00000835"/>
    <w:rsid w:val="00001777"/>
    <w:rsid w:val="000065DE"/>
    <w:rsid w:val="0000772A"/>
    <w:rsid w:val="00014124"/>
    <w:rsid w:val="0002097B"/>
    <w:rsid w:val="00032978"/>
    <w:rsid w:val="00061E37"/>
    <w:rsid w:val="00072F61"/>
    <w:rsid w:val="000776F5"/>
    <w:rsid w:val="000A255D"/>
    <w:rsid w:val="000A632A"/>
    <w:rsid w:val="000A6987"/>
    <w:rsid w:val="000C7A83"/>
    <w:rsid w:val="0010779B"/>
    <w:rsid w:val="00117A08"/>
    <w:rsid w:val="00151758"/>
    <w:rsid w:val="00153514"/>
    <w:rsid w:val="001816A3"/>
    <w:rsid w:val="001B3314"/>
    <w:rsid w:val="001C03B4"/>
    <w:rsid w:val="001E6E9B"/>
    <w:rsid w:val="001F6A73"/>
    <w:rsid w:val="00213BE1"/>
    <w:rsid w:val="00217447"/>
    <w:rsid w:val="002174B6"/>
    <w:rsid w:val="00264753"/>
    <w:rsid w:val="00277BFB"/>
    <w:rsid w:val="00280B21"/>
    <w:rsid w:val="002947A1"/>
    <w:rsid w:val="00296A9F"/>
    <w:rsid w:val="002B2CE2"/>
    <w:rsid w:val="002C024E"/>
    <w:rsid w:val="002D4646"/>
    <w:rsid w:val="002E6BDA"/>
    <w:rsid w:val="00312A3E"/>
    <w:rsid w:val="00363BF2"/>
    <w:rsid w:val="00365FEE"/>
    <w:rsid w:val="00366CF8"/>
    <w:rsid w:val="00380654"/>
    <w:rsid w:val="00383A5B"/>
    <w:rsid w:val="00387295"/>
    <w:rsid w:val="00396735"/>
    <w:rsid w:val="003A340A"/>
    <w:rsid w:val="003A5AD2"/>
    <w:rsid w:val="003D30BA"/>
    <w:rsid w:val="003D425E"/>
    <w:rsid w:val="003D5CB8"/>
    <w:rsid w:val="003E74A0"/>
    <w:rsid w:val="004159F7"/>
    <w:rsid w:val="00420F44"/>
    <w:rsid w:val="004272E2"/>
    <w:rsid w:val="0043781F"/>
    <w:rsid w:val="0046506D"/>
    <w:rsid w:val="00490703"/>
    <w:rsid w:val="00493E7A"/>
    <w:rsid w:val="004A125B"/>
    <w:rsid w:val="004A4059"/>
    <w:rsid w:val="004C5EA3"/>
    <w:rsid w:val="00500C0D"/>
    <w:rsid w:val="00501B74"/>
    <w:rsid w:val="005376E5"/>
    <w:rsid w:val="00544DB8"/>
    <w:rsid w:val="005518AF"/>
    <w:rsid w:val="00561636"/>
    <w:rsid w:val="0056798D"/>
    <w:rsid w:val="0057241A"/>
    <w:rsid w:val="005744A8"/>
    <w:rsid w:val="005760CD"/>
    <w:rsid w:val="00595B69"/>
    <w:rsid w:val="005A0328"/>
    <w:rsid w:val="005A4BD9"/>
    <w:rsid w:val="005C5EE8"/>
    <w:rsid w:val="005F4E8A"/>
    <w:rsid w:val="00624428"/>
    <w:rsid w:val="006601DD"/>
    <w:rsid w:val="00671696"/>
    <w:rsid w:val="006802F8"/>
    <w:rsid w:val="00695228"/>
    <w:rsid w:val="006E3576"/>
    <w:rsid w:val="00700F5D"/>
    <w:rsid w:val="00704DED"/>
    <w:rsid w:val="007657B3"/>
    <w:rsid w:val="00771CD2"/>
    <w:rsid w:val="007B6763"/>
    <w:rsid w:val="007B75C9"/>
    <w:rsid w:val="007E4BFE"/>
    <w:rsid w:val="007F3C4C"/>
    <w:rsid w:val="00803E9A"/>
    <w:rsid w:val="00807441"/>
    <w:rsid w:val="008844C1"/>
    <w:rsid w:val="008A0D61"/>
    <w:rsid w:val="008B0359"/>
    <w:rsid w:val="008B6F94"/>
    <w:rsid w:val="008D679C"/>
    <w:rsid w:val="008F73A7"/>
    <w:rsid w:val="00905336"/>
    <w:rsid w:val="009378C3"/>
    <w:rsid w:val="0095517F"/>
    <w:rsid w:val="009624E1"/>
    <w:rsid w:val="009750DD"/>
    <w:rsid w:val="00976190"/>
    <w:rsid w:val="0098423A"/>
    <w:rsid w:val="00990557"/>
    <w:rsid w:val="009C0B8F"/>
    <w:rsid w:val="009C76FD"/>
    <w:rsid w:val="009D07D0"/>
    <w:rsid w:val="009D1ADB"/>
    <w:rsid w:val="009D7076"/>
    <w:rsid w:val="009F1314"/>
    <w:rsid w:val="009F13BB"/>
    <w:rsid w:val="009F212D"/>
    <w:rsid w:val="009F5710"/>
    <w:rsid w:val="00A05092"/>
    <w:rsid w:val="00A22E86"/>
    <w:rsid w:val="00A43F2B"/>
    <w:rsid w:val="00A50E6E"/>
    <w:rsid w:val="00A52E60"/>
    <w:rsid w:val="00A659CA"/>
    <w:rsid w:val="00A734EE"/>
    <w:rsid w:val="00A84349"/>
    <w:rsid w:val="00AB74E0"/>
    <w:rsid w:val="00AD44D5"/>
    <w:rsid w:val="00AE2747"/>
    <w:rsid w:val="00AF4E49"/>
    <w:rsid w:val="00AF5B31"/>
    <w:rsid w:val="00B00D00"/>
    <w:rsid w:val="00B044CC"/>
    <w:rsid w:val="00B24709"/>
    <w:rsid w:val="00B3759E"/>
    <w:rsid w:val="00B66B38"/>
    <w:rsid w:val="00B909B2"/>
    <w:rsid w:val="00B9178A"/>
    <w:rsid w:val="00BA0162"/>
    <w:rsid w:val="00BA4480"/>
    <w:rsid w:val="00BA5121"/>
    <w:rsid w:val="00BA5406"/>
    <w:rsid w:val="00BB68FA"/>
    <w:rsid w:val="00BB6A9C"/>
    <w:rsid w:val="00BC45B1"/>
    <w:rsid w:val="00C2270B"/>
    <w:rsid w:val="00C83A9A"/>
    <w:rsid w:val="00C92CD1"/>
    <w:rsid w:val="00CB6A9B"/>
    <w:rsid w:val="00CC787B"/>
    <w:rsid w:val="00CE3ED8"/>
    <w:rsid w:val="00CF32BB"/>
    <w:rsid w:val="00CF4211"/>
    <w:rsid w:val="00CF43FC"/>
    <w:rsid w:val="00CF76B7"/>
    <w:rsid w:val="00D1131E"/>
    <w:rsid w:val="00D14231"/>
    <w:rsid w:val="00D24C57"/>
    <w:rsid w:val="00D26E56"/>
    <w:rsid w:val="00D312B6"/>
    <w:rsid w:val="00D442EA"/>
    <w:rsid w:val="00D5161F"/>
    <w:rsid w:val="00D65358"/>
    <w:rsid w:val="00DC4C4B"/>
    <w:rsid w:val="00DC5D77"/>
    <w:rsid w:val="00DE7927"/>
    <w:rsid w:val="00DF2A72"/>
    <w:rsid w:val="00DF37C3"/>
    <w:rsid w:val="00E2605B"/>
    <w:rsid w:val="00E26C98"/>
    <w:rsid w:val="00E401BD"/>
    <w:rsid w:val="00E52657"/>
    <w:rsid w:val="00E678F7"/>
    <w:rsid w:val="00E97C5F"/>
    <w:rsid w:val="00EA2315"/>
    <w:rsid w:val="00EA78A9"/>
    <w:rsid w:val="00EC1897"/>
    <w:rsid w:val="00EC55F4"/>
    <w:rsid w:val="00ED3519"/>
    <w:rsid w:val="00F12569"/>
    <w:rsid w:val="00F15E34"/>
    <w:rsid w:val="00F20D83"/>
    <w:rsid w:val="00F26F33"/>
    <w:rsid w:val="00F87965"/>
    <w:rsid w:val="00F92E43"/>
    <w:rsid w:val="00FB1F24"/>
    <w:rsid w:val="00FD4CE8"/>
    <w:rsid w:val="00FD4F38"/>
    <w:rsid w:val="00FE3D01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92"/>
    <w:pPr>
      <w:spacing w:line="240" w:lineRule="atLeast"/>
    </w:pPr>
    <w:rPr>
      <w:rFonts w:ascii="Arial" w:hAnsi="Arial"/>
      <w:sz w:val="19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unhideWhenUsed/>
    <w:qFormat/>
    <w:rsid w:val="00A05092"/>
    <w:pPr>
      <w:numPr>
        <w:numId w:val="29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9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9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9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9"/>
      </w:numPr>
    </w:pPr>
  </w:style>
  <w:style w:type="numbering" w:customStyle="1" w:styleId="ListePunkter">
    <w:name w:val="ListePunkter"/>
    <w:uiPriority w:val="99"/>
    <w:rsid w:val="00A05092"/>
    <w:pPr>
      <w:numPr>
        <w:numId w:val="1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aliases w:val="MP Tabel Oppsetning1"/>
    <w:basedOn w:val="Tabel-Normal"/>
    <w:uiPriority w:val="9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2B2CE2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character" w:customStyle="1" w:styleId="Typografi16pkt">
    <w:name w:val="Typografi 16 pkt"/>
    <w:basedOn w:val="Standardskrifttypeiafsnit"/>
    <w:rsid w:val="00AE2747"/>
    <w:rPr>
      <w:sz w:val="32"/>
    </w:rPr>
  </w:style>
  <w:style w:type="paragraph" w:customStyle="1" w:styleId="MPBrdtekst">
    <w:name w:val="MP Brødtekst"/>
    <w:basedOn w:val="Normal"/>
    <w:link w:val="MPBrdtekstTegn"/>
    <w:uiPriority w:val="99"/>
    <w:qFormat/>
    <w:rsid w:val="00B3759E"/>
    <w:pPr>
      <w:spacing w:after="240" w:line="280" w:lineRule="atLeast"/>
      <w:jc w:val="both"/>
    </w:pPr>
    <w:rPr>
      <w:rFonts w:ascii="Verdana" w:eastAsia="Times New Roman" w:hAnsi="Verdana"/>
      <w:sz w:val="18"/>
    </w:rPr>
  </w:style>
  <w:style w:type="character" w:customStyle="1" w:styleId="MPBrdtekstTegn">
    <w:name w:val="MP Brødtekst Tegn"/>
    <w:link w:val="MPBrdtekst"/>
    <w:uiPriority w:val="99"/>
    <w:rsid w:val="00B3759E"/>
    <w:rPr>
      <w:rFonts w:ascii="Verdana" w:eastAsia="Times New Roman" w:hAnsi="Verdana"/>
      <w:sz w:val="18"/>
      <w:szCs w:val="22"/>
      <w:lang w:eastAsia="en-US"/>
    </w:rPr>
  </w:style>
  <w:style w:type="table" w:styleId="Mediumskygge1-fremhvningsfarve2">
    <w:name w:val="Medium Shading 1 Accent 2"/>
    <w:basedOn w:val="Tabel-Normal"/>
    <w:uiPriority w:val="63"/>
    <w:rsid w:val="00B3759E"/>
    <w:rPr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B3759E"/>
    <w:pPr>
      <w:spacing w:line="240" w:lineRule="auto"/>
    </w:pPr>
    <w:rPr>
      <w:rFonts w:eastAsia="Times New Roman" w:cs="Arial"/>
      <w:bCs/>
      <w:i/>
      <w:color w:val="000000" w:themeColor="text1"/>
      <w:sz w:val="18"/>
      <w:szCs w:val="18"/>
    </w:rPr>
  </w:style>
  <w:style w:type="paragraph" w:styleId="Listeafsnit">
    <w:name w:val="List Paragraph"/>
    <w:basedOn w:val="Normal"/>
    <w:uiPriority w:val="34"/>
    <w:qFormat/>
    <w:rsid w:val="00B37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92"/>
    <w:pPr>
      <w:spacing w:line="240" w:lineRule="atLeast"/>
    </w:pPr>
    <w:rPr>
      <w:rFonts w:ascii="Arial" w:hAnsi="Arial"/>
      <w:sz w:val="19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unhideWhenUsed/>
    <w:qFormat/>
    <w:rsid w:val="00A05092"/>
    <w:pPr>
      <w:numPr>
        <w:numId w:val="29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9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9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9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9"/>
      </w:numPr>
    </w:pPr>
  </w:style>
  <w:style w:type="numbering" w:customStyle="1" w:styleId="ListePunkter">
    <w:name w:val="ListePunkter"/>
    <w:uiPriority w:val="99"/>
    <w:rsid w:val="00A05092"/>
    <w:pPr>
      <w:numPr>
        <w:numId w:val="1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aliases w:val="MP Tabel Oppsetning1"/>
    <w:basedOn w:val="Tabel-Normal"/>
    <w:uiPriority w:val="9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2B2CE2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character" w:customStyle="1" w:styleId="Typografi16pkt">
    <w:name w:val="Typografi 16 pkt"/>
    <w:basedOn w:val="Standardskrifttypeiafsnit"/>
    <w:rsid w:val="00AE2747"/>
    <w:rPr>
      <w:sz w:val="32"/>
    </w:rPr>
  </w:style>
  <w:style w:type="paragraph" w:customStyle="1" w:styleId="MPBrdtekst">
    <w:name w:val="MP Brødtekst"/>
    <w:basedOn w:val="Normal"/>
    <w:link w:val="MPBrdtekstTegn"/>
    <w:uiPriority w:val="99"/>
    <w:qFormat/>
    <w:rsid w:val="00B3759E"/>
    <w:pPr>
      <w:spacing w:after="240" w:line="280" w:lineRule="atLeast"/>
      <w:jc w:val="both"/>
    </w:pPr>
    <w:rPr>
      <w:rFonts w:ascii="Verdana" w:eastAsia="Times New Roman" w:hAnsi="Verdana"/>
      <w:sz w:val="18"/>
    </w:rPr>
  </w:style>
  <w:style w:type="character" w:customStyle="1" w:styleId="MPBrdtekstTegn">
    <w:name w:val="MP Brødtekst Tegn"/>
    <w:link w:val="MPBrdtekst"/>
    <w:uiPriority w:val="99"/>
    <w:rsid w:val="00B3759E"/>
    <w:rPr>
      <w:rFonts w:ascii="Verdana" w:eastAsia="Times New Roman" w:hAnsi="Verdana"/>
      <w:sz w:val="18"/>
      <w:szCs w:val="22"/>
      <w:lang w:eastAsia="en-US"/>
    </w:rPr>
  </w:style>
  <w:style w:type="table" w:styleId="Mediumskygge1-fremhvningsfarve2">
    <w:name w:val="Medium Shading 1 Accent 2"/>
    <w:basedOn w:val="Tabel-Normal"/>
    <w:uiPriority w:val="63"/>
    <w:rsid w:val="00B3759E"/>
    <w:rPr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B3759E"/>
    <w:pPr>
      <w:spacing w:line="240" w:lineRule="auto"/>
    </w:pPr>
    <w:rPr>
      <w:rFonts w:eastAsia="Times New Roman" w:cs="Arial"/>
      <w:bCs/>
      <w:i/>
      <w:color w:val="000000" w:themeColor="text1"/>
      <w:sz w:val="18"/>
      <w:szCs w:val="18"/>
    </w:rPr>
  </w:style>
  <w:style w:type="paragraph" w:styleId="Listeafsnit">
    <w:name w:val="List Paragraph"/>
    <w:basedOn w:val="Normal"/>
    <w:uiPriority w:val="34"/>
    <w:qFormat/>
    <w:rsid w:val="00B3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2426\AppData\Roaming\Microsoft\Skabeloner\BYGST%20Notat%20(Uden%20hj&#230;lpeteks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A371-C4A1-4E95-9267-122105AB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BYGST Notat (Uden hjælpetekst).dotm</Template>
  <TotalTime>0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Søderdahl Thomassen</dc:creator>
  <cp:lastModifiedBy>Susanne Søderdahl Sørensen</cp:lastModifiedBy>
  <cp:revision>2</cp:revision>
  <dcterms:created xsi:type="dcterms:W3CDTF">2020-06-22T09:56:00Z</dcterms:created>
  <dcterms:modified xsi:type="dcterms:W3CDTF">2020-06-22T09:56:00Z</dcterms:modified>
</cp:coreProperties>
</file>